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C43B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29D8FE27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049AD52B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p w14:paraId="42F09289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60A3D" w14:paraId="0C2882A1" w14:textId="77777777">
        <w:tc>
          <w:tcPr>
            <w:tcW w:w="1080" w:type="dxa"/>
            <w:vAlign w:val="center"/>
          </w:tcPr>
          <w:p w14:paraId="2232694A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FDF55B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9A24C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A76E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3BA63BF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917F5E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8CFEF9F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E60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60A3D" w14:paraId="0C94F825" w14:textId="77777777">
        <w:tc>
          <w:tcPr>
            <w:tcW w:w="1080" w:type="dxa"/>
            <w:vAlign w:val="center"/>
          </w:tcPr>
          <w:p w14:paraId="09280D98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09E2F0C" w14:textId="77777777" w:rsidR="00424A5A" w:rsidRPr="00E60A3D" w:rsidRDefault="001A76E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E60A3D" w:rsidRPr="00E60A3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2F7FCD5B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F5E869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E1E181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4A0054AB" w14:textId="77777777" w:rsidR="00424A5A" w:rsidRPr="00E60A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9BD0AED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3458E1AB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p w14:paraId="50D6201B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419A947C" w14:textId="77777777" w:rsidR="00E813F4" w:rsidRPr="00E60A3D" w:rsidRDefault="00E813F4" w:rsidP="00E813F4">
      <w:pPr>
        <w:rPr>
          <w:rFonts w:ascii="Tahoma" w:hAnsi="Tahoma" w:cs="Tahoma"/>
          <w:sz w:val="20"/>
          <w:szCs w:val="20"/>
        </w:rPr>
      </w:pPr>
    </w:p>
    <w:p w14:paraId="623F295E" w14:textId="77777777" w:rsidR="00E813F4" w:rsidRPr="00E60A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C22F090" w14:textId="77777777" w:rsidR="00E813F4" w:rsidRPr="00E60A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3738FFD" w14:textId="77777777" w:rsidR="00E813F4" w:rsidRPr="00E60A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60A3D" w14:paraId="0F7B572A" w14:textId="77777777">
        <w:tc>
          <w:tcPr>
            <w:tcW w:w="9288" w:type="dxa"/>
          </w:tcPr>
          <w:p w14:paraId="1367C849" w14:textId="77777777" w:rsidR="00E813F4" w:rsidRPr="00E60A3D" w:rsidRDefault="00E60A3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60A3D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09CB940B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1FB1CCC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98C9DCA" w14:textId="77777777" w:rsidR="00E60A3D" w:rsidRPr="00E60A3D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0A3D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228E4CDD" w14:textId="77777777" w:rsidR="00E813F4" w:rsidRPr="00E60A3D" w:rsidRDefault="001A76E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E60A3D" w:rsidRPr="00E60A3D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E60A3D" w:rsidRPr="00E60A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14:paraId="48278523" w14:textId="77777777" w:rsidR="00E813F4" w:rsidRPr="001A76E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A76EF">
        <w:rPr>
          <w:rFonts w:ascii="Tahoma" w:hAnsi="Tahoma" w:cs="Tahoma"/>
          <w:b/>
          <w:szCs w:val="20"/>
        </w:rPr>
        <w:t>Vprašanje:</w:t>
      </w:r>
    </w:p>
    <w:p w14:paraId="2F2B7B2A" w14:textId="77777777" w:rsidR="00E813F4" w:rsidRPr="001A76EF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220BFDE" w14:textId="77777777" w:rsidR="00E813F4" w:rsidRPr="001A76EF" w:rsidRDefault="001A76EF" w:rsidP="00E60A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1A76E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A76EF">
        <w:rPr>
          <w:rFonts w:ascii="Tahoma" w:hAnsi="Tahoma" w:cs="Tahoma"/>
          <w:color w:val="333333"/>
          <w:szCs w:val="20"/>
        </w:rPr>
        <w:br/>
      </w:r>
      <w:r w:rsidRPr="001A76EF">
        <w:rPr>
          <w:rFonts w:ascii="Tahoma" w:hAnsi="Tahoma" w:cs="Tahoma"/>
          <w:color w:val="333333"/>
          <w:szCs w:val="20"/>
          <w:shd w:val="clear" w:color="auto" w:fill="FFFFFF"/>
        </w:rPr>
        <w:t>V zavihku cesta, poglavje zemeljska dela, brežine in zelenice, postavka 25299 "Dobava in vgradnja (rabljene) železniške tirnice v kamnito podlago za sidranje...". Iz prečnega profila je razvidno, da se za sidranje uporabijo leseni piloti. Kaj moramo v ponudbi upoštevati?</w:t>
      </w:r>
    </w:p>
    <w:p w14:paraId="2D6D77AC" w14:textId="77777777" w:rsidR="00E813F4" w:rsidRDefault="00E813F4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B94DB06" w14:textId="77777777" w:rsidR="001A76EF" w:rsidRPr="001A76EF" w:rsidRDefault="001A76EF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8A35157" w14:textId="77777777" w:rsidR="00E813F4" w:rsidRPr="001A76E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1A76EF">
        <w:rPr>
          <w:rFonts w:ascii="Tahoma" w:hAnsi="Tahoma" w:cs="Tahoma"/>
          <w:b/>
          <w:szCs w:val="20"/>
        </w:rPr>
        <w:t>Odgovor:</w:t>
      </w:r>
    </w:p>
    <w:p w14:paraId="2C74607B" w14:textId="66FA5487" w:rsidR="00E813F4" w:rsidRDefault="00E813F4" w:rsidP="00E60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2C89B37C" w14:textId="431CDD1C" w:rsidR="004150D3" w:rsidRPr="001A76EF" w:rsidRDefault="004150D3" w:rsidP="00E60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4150D3">
        <w:drawing>
          <wp:anchor distT="0" distB="0" distL="114300" distR="114300" simplePos="0" relativeHeight="251659264" behindDoc="0" locked="0" layoutInCell="1" allowOverlap="1" wp14:anchorId="73DF4249" wp14:editId="455B5BD4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5760085" cy="832485"/>
            <wp:effectExtent l="0" t="0" r="0" b="5715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  <w:szCs w:val="20"/>
        </w:rPr>
        <w:t>V Popisih del s količinami se v zavihku A.1 Cesta postavka 2.18:</w:t>
      </w:r>
    </w:p>
    <w:p w14:paraId="07A61B7D" w14:textId="6EB22141" w:rsidR="00E60A3D" w:rsidRDefault="00E60A3D" w:rsidP="00E60A3D">
      <w:pPr>
        <w:widowControl w:val="0"/>
        <w:spacing w:before="60" w:line="254" w:lineRule="atLeast"/>
        <w:jc w:val="both"/>
      </w:pPr>
    </w:p>
    <w:p w14:paraId="76EA4903" w14:textId="618EECBC" w:rsidR="004150D3" w:rsidRPr="001A76EF" w:rsidRDefault="004150D3" w:rsidP="00E60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zamenja z naslednjo vsebino:</w:t>
      </w:r>
    </w:p>
    <w:p w14:paraId="67922747" w14:textId="546C7234" w:rsidR="004150D3" w:rsidRDefault="004150D3">
      <w:pPr>
        <w:rPr>
          <w:rFonts w:ascii="Tahoma" w:hAnsi="Tahoma" w:cs="Tahoma"/>
          <w:sz w:val="20"/>
          <w:szCs w:val="20"/>
        </w:rPr>
      </w:pPr>
      <w:r w:rsidRPr="004150D3">
        <w:drawing>
          <wp:anchor distT="0" distB="0" distL="114300" distR="114300" simplePos="0" relativeHeight="251661312" behindDoc="0" locked="0" layoutInCell="1" allowOverlap="1" wp14:anchorId="535E0685" wp14:editId="5F6625A8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5760085" cy="832485"/>
            <wp:effectExtent l="0" t="0" r="0" b="5715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E1816" w14:textId="49743079" w:rsidR="004150D3" w:rsidRDefault="004150D3">
      <w:pPr>
        <w:rPr>
          <w:rFonts w:ascii="Tahoma" w:hAnsi="Tahoma" w:cs="Tahoma"/>
          <w:sz w:val="20"/>
          <w:szCs w:val="20"/>
        </w:rPr>
      </w:pPr>
    </w:p>
    <w:p w14:paraId="6C59FC01" w14:textId="582B2A3C" w:rsidR="004150D3" w:rsidRDefault="004150D3">
      <w:pPr>
        <w:rPr>
          <w:rFonts w:ascii="Tahoma" w:hAnsi="Tahoma" w:cs="Tahoma"/>
          <w:sz w:val="20"/>
          <w:szCs w:val="20"/>
        </w:rPr>
      </w:pPr>
    </w:p>
    <w:p w14:paraId="1978CF58" w14:textId="00BFAD6A" w:rsidR="004150D3" w:rsidRPr="001A76EF" w:rsidRDefault="004150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tudi popravek Popisa del s količinami.</w:t>
      </w:r>
    </w:p>
    <w:sectPr w:rsidR="004150D3" w:rsidRPr="001A7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5A9B" w14:textId="77777777" w:rsidR="001F77D4" w:rsidRDefault="001F77D4">
      <w:r>
        <w:separator/>
      </w:r>
    </w:p>
  </w:endnote>
  <w:endnote w:type="continuationSeparator" w:id="0">
    <w:p w14:paraId="3E9A0BFB" w14:textId="77777777" w:rsidR="001F77D4" w:rsidRDefault="001F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0086" w14:textId="77777777" w:rsidR="00E60A3D" w:rsidRDefault="00E60A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AD2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EC0A7F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091F9D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2BB80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740B4F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86B7DA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A76E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FF98ED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3E8D61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F91F" w14:textId="77777777" w:rsidR="00E813F4" w:rsidRDefault="00E813F4" w:rsidP="002507C2">
    <w:pPr>
      <w:pStyle w:val="Noga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63428815" wp14:editId="0A6B7AA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584D1728" wp14:editId="207E461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275434DB" wp14:editId="647C6E2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2DDD55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A1D9" w14:textId="77777777" w:rsidR="001F77D4" w:rsidRDefault="001F77D4">
      <w:r>
        <w:separator/>
      </w:r>
    </w:p>
  </w:footnote>
  <w:footnote w:type="continuationSeparator" w:id="0">
    <w:p w14:paraId="193E2E67" w14:textId="77777777" w:rsidR="001F77D4" w:rsidRDefault="001F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567" w14:textId="77777777" w:rsidR="00E60A3D" w:rsidRDefault="00E60A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6E60" w14:textId="77777777" w:rsidR="00E60A3D" w:rsidRDefault="00E60A3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3BE1" w14:textId="77777777" w:rsidR="00DB7CDA" w:rsidRDefault="00185A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AC6B4E1" wp14:editId="5415CC1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3D"/>
    <w:rsid w:val="000646A9"/>
    <w:rsid w:val="00086D20"/>
    <w:rsid w:val="001836BB"/>
    <w:rsid w:val="00185A6D"/>
    <w:rsid w:val="001A76EF"/>
    <w:rsid w:val="001F77D4"/>
    <w:rsid w:val="00216549"/>
    <w:rsid w:val="002507C2"/>
    <w:rsid w:val="00290551"/>
    <w:rsid w:val="003133A6"/>
    <w:rsid w:val="003560E2"/>
    <w:rsid w:val="003579C0"/>
    <w:rsid w:val="004150D3"/>
    <w:rsid w:val="00424A5A"/>
    <w:rsid w:val="0044323F"/>
    <w:rsid w:val="004B34B5"/>
    <w:rsid w:val="00556816"/>
    <w:rsid w:val="00634B0D"/>
    <w:rsid w:val="00637BE6"/>
    <w:rsid w:val="007A2B8B"/>
    <w:rsid w:val="009A24C3"/>
    <w:rsid w:val="009B1FD9"/>
    <w:rsid w:val="00A05C73"/>
    <w:rsid w:val="00A17575"/>
    <w:rsid w:val="00AD3747"/>
    <w:rsid w:val="00DB7CDA"/>
    <w:rsid w:val="00E51016"/>
    <w:rsid w:val="00E60A3D"/>
    <w:rsid w:val="00E66D5B"/>
    <w:rsid w:val="00E813F4"/>
    <w:rsid w:val="00EA1375"/>
    <w:rsid w:val="00EE24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9CA81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60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4</cp:revision>
  <cp:lastPrinted>2021-10-19T08:23:00Z</cp:lastPrinted>
  <dcterms:created xsi:type="dcterms:W3CDTF">2021-10-19T08:22:00Z</dcterms:created>
  <dcterms:modified xsi:type="dcterms:W3CDTF">2021-10-20T15:04:00Z</dcterms:modified>
</cp:coreProperties>
</file>